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EC" w:rsidRPr="00CE533E" w:rsidRDefault="002764EC" w:rsidP="002764EC">
      <w:pPr>
        <w:tabs>
          <w:tab w:val="left" w:pos="1075"/>
        </w:tabs>
        <w:rPr>
          <w:rFonts w:ascii="Century Gothic" w:hAnsi="Century Gothic"/>
          <w:b/>
        </w:rPr>
      </w:pPr>
      <w:bookmarkStart w:id="0" w:name="_GoBack"/>
      <w:bookmarkEnd w:id="0"/>
      <w:r w:rsidRPr="00CE533E">
        <w:rPr>
          <w:rFonts w:ascii="Century Gothic" w:hAnsi="Century Gothic"/>
          <w:b/>
        </w:rPr>
        <w:t xml:space="preserve">Weekly Revision Timetable: Week beginning: </w:t>
      </w:r>
    </w:p>
    <w:tbl>
      <w:tblPr>
        <w:tblStyle w:val="TableGrid"/>
        <w:tblpPr w:leftFromText="180" w:rightFromText="180" w:vertAnchor="page" w:horzAnchor="margin" w:tblpXSpec="center" w:tblpY="2012"/>
        <w:tblW w:w="14933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0"/>
        <w:gridCol w:w="981"/>
        <w:gridCol w:w="980"/>
        <w:gridCol w:w="981"/>
        <w:gridCol w:w="980"/>
        <w:gridCol w:w="981"/>
      </w:tblGrid>
      <w:tr w:rsidR="002764EC" w:rsidRPr="006E6F6D" w:rsidTr="00362898">
        <w:tc>
          <w:tcPr>
            <w:tcW w:w="2188" w:type="dxa"/>
          </w:tcPr>
          <w:p w:rsidR="002764EC" w:rsidRPr="006E6F6D" w:rsidRDefault="002764EC" w:rsidP="00362898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</w:t>
            </w:r>
            <w:r>
              <w:rPr>
                <w:b/>
                <w:sz w:val="24"/>
                <w:szCs w:val="48"/>
              </w:rPr>
              <w:t>9:00</w:t>
            </w:r>
            <w:r w:rsidRPr="00420C6C">
              <w:rPr>
                <w:b/>
                <w:sz w:val="24"/>
                <w:szCs w:val="48"/>
              </w:rPr>
              <w:t xml:space="preserve"> – 10:00</w:t>
            </w:r>
          </w:p>
        </w:tc>
        <w:tc>
          <w:tcPr>
            <w:tcW w:w="980" w:type="dxa"/>
          </w:tcPr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10:00 – 11:00</w:t>
            </w:r>
          </w:p>
        </w:tc>
        <w:tc>
          <w:tcPr>
            <w:tcW w:w="981" w:type="dxa"/>
          </w:tcPr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11:00 – 12:00</w:t>
            </w:r>
          </w:p>
        </w:tc>
        <w:tc>
          <w:tcPr>
            <w:tcW w:w="980" w:type="dxa"/>
          </w:tcPr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12:00 – 1:00</w:t>
            </w:r>
          </w:p>
        </w:tc>
        <w:tc>
          <w:tcPr>
            <w:tcW w:w="981" w:type="dxa"/>
          </w:tcPr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1:00 – 2:00</w:t>
            </w:r>
          </w:p>
        </w:tc>
        <w:tc>
          <w:tcPr>
            <w:tcW w:w="980" w:type="dxa"/>
          </w:tcPr>
          <w:p w:rsidR="002764E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2:00 – 3:00</w:t>
            </w:r>
          </w:p>
        </w:tc>
        <w:tc>
          <w:tcPr>
            <w:tcW w:w="980" w:type="dxa"/>
          </w:tcPr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3:00 – 4</w:t>
            </w:r>
            <w:r w:rsidRPr="00420C6C">
              <w:rPr>
                <w:b/>
                <w:sz w:val="24"/>
                <w:szCs w:val="48"/>
              </w:rPr>
              <w:t>:00</w:t>
            </w:r>
          </w:p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980" w:type="dxa"/>
          </w:tcPr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4:00 – 5:00</w:t>
            </w:r>
          </w:p>
        </w:tc>
        <w:tc>
          <w:tcPr>
            <w:tcW w:w="981" w:type="dxa"/>
          </w:tcPr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81" w:type="dxa"/>
          </w:tcPr>
          <w:p w:rsidR="002764EC" w:rsidRPr="00420C6C" w:rsidRDefault="002764EC" w:rsidP="00362898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9:00 – 10:00</w:t>
            </w:r>
          </w:p>
        </w:tc>
      </w:tr>
      <w:tr w:rsidR="002764EC" w:rsidRPr="006E6F6D" w:rsidTr="00362898">
        <w:tc>
          <w:tcPr>
            <w:tcW w:w="2188" w:type="dxa"/>
          </w:tcPr>
          <w:p w:rsidR="002764EC" w:rsidRPr="006E6F6D" w:rsidRDefault="002764EC" w:rsidP="00362898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590CE8" w:rsidRDefault="002764EC" w:rsidP="00362898">
            <w:pPr>
              <w:jc w:val="center"/>
              <w:rPr>
                <w:sz w:val="24"/>
                <w:szCs w:val="48"/>
                <w:highlight w:val="lightGray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rPr>
                <w:color w:val="FFFFFF" w:themeColor="background1"/>
                <w:sz w:val="24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</w:tr>
      <w:tr w:rsidR="002764EC" w:rsidRPr="006E6F6D" w:rsidTr="00362898">
        <w:tc>
          <w:tcPr>
            <w:tcW w:w="2188" w:type="dxa"/>
          </w:tcPr>
          <w:p w:rsidR="002764EC" w:rsidRPr="006E6F6D" w:rsidRDefault="002764EC" w:rsidP="00362898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99337" wp14:editId="730180B1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310516</wp:posOffset>
                      </wp:positionV>
                      <wp:extent cx="4524375" cy="1828800"/>
                      <wp:effectExtent l="0" t="1371600" r="0" b="138239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5729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64EC" w:rsidRPr="00420C6C" w:rsidRDefault="002764EC" w:rsidP="002764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0C6C"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12993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-166.35pt;margin-top:24.45pt;width:356.25pt;height:2in;rotation:-294286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" filled="f" stroked="f">
                      <v:textbox style="mso-fit-shape-to-text:t">
                        <w:txbxContent>
                          <w:p w:rsidR="002764EC" w:rsidRPr="00420C6C" w:rsidRDefault="002764EC" w:rsidP="002764EC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C6C"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590CE8" w:rsidRDefault="002764EC" w:rsidP="00362898">
            <w:pPr>
              <w:jc w:val="center"/>
              <w:rPr>
                <w:sz w:val="24"/>
                <w:szCs w:val="48"/>
                <w:highlight w:val="lightGray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16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</w:tr>
      <w:tr w:rsidR="002764EC" w:rsidRPr="006E6F6D" w:rsidTr="00362898">
        <w:tc>
          <w:tcPr>
            <w:tcW w:w="2188" w:type="dxa"/>
          </w:tcPr>
          <w:p w:rsidR="002764EC" w:rsidRPr="006E6F6D" w:rsidRDefault="002764EC" w:rsidP="00362898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590CE8" w:rsidRDefault="002764EC" w:rsidP="00362898">
            <w:pPr>
              <w:jc w:val="center"/>
              <w:rPr>
                <w:sz w:val="32"/>
                <w:szCs w:val="48"/>
                <w:highlight w:val="lightGray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</w:tr>
      <w:tr w:rsidR="002764EC" w:rsidRPr="006E6F6D" w:rsidTr="00362898">
        <w:tc>
          <w:tcPr>
            <w:tcW w:w="2188" w:type="dxa"/>
          </w:tcPr>
          <w:p w:rsidR="002764EC" w:rsidRPr="006E6F6D" w:rsidRDefault="002764EC" w:rsidP="00362898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590CE8" w:rsidRDefault="002764EC" w:rsidP="00362898">
            <w:pPr>
              <w:jc w:val="center"/>
              <w:rPr>
                <w:sz w:val="28"/>
                <w:szCs w:val="48"/>
                <w:highlight w:val="lightGray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28"/>
                <w:szCs w:val="48"/>
              </w:rPr>
            </w:pPr>
          </w:p>
        </w:tc>
      </w:tr>
      <w:tr w:rsidR="002764EC" w:rsidRPr="006E6F6D" w:rsidTr="00362898">
        <w:tc>
          <w:tcPr>
            <w:tcW w:w="2188" w:type="dxa"/>
          </w:tcPr>
          <w:p w:rsidR="002764EC" w:rsidRPr="006E6F6D" w:rsidRDefault="002764EC" w:rsidP="00362898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764EC" w:rsidRPr="00590CE8" w:rsidRDefault="002764EC" w:rsidP="00362898">
            <w:pPr>
              <w:jc w:val="center"/>
              <w:rPr>
                <w:sz w:val="24"/>
                <w:szCs w:val="48"/>
                <w:highlight w:val="lightGray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</w:tr>
      <w:tr w:rsidR="002764EC" w:rsidRPr="006E6F6D" w:rsidTr="00362898">
        <w:tc>
          <w:tcPr>
            <w:tcW w:w="2188" w:type="dxa"/>
          </w:tcPr>
          <w:p w:rsidR="002764EC" w:rsidRDefault="002764EC" w:rsidP="00362898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  <w:p w:rsidR="002764EC" w:rsidRPr="006E6F6D" w:rsidRDefault="002764EC" w:rsidP="00362898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367C39" w:rsidRDefault="002764EC" w:rsidP="00362898">
            <w:pPr>
              <w:jc w:val="center"/>
              <w:rPr>
                <w:sz w:val="24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367C39" w:rsidRDefault="002764EC" w:rsidP="00362898">
            <w:pPr>
              <w:jc w:val="center"/>
              <w:rPr>
                <w:sz w:val="24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367C39" w:rsidRDefault="002764EC" w:rsidP="00362898">
            <w:pPr>
              <w:jc w:val="center"/>
              <w:rPr>
                <w:sz w:val="24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367C39" w:rsidRDefault="002764EC" w:rsidP="00362898">
            <w:pPr>
              <w:jc w:val="center"/>
              <w:rPr>
                <w:sz w:val="24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</w:tr>
      <w:tr w:rsidR="002764EC" w:rsidRPr="006E6F6D" w:rsidTr="00362898">
        <w:tc>
          <w:tcPr>
            <w:tcW w:w="2188" w:type="dxa"/>
          </w:tcPr>
          <w:p w:rsidR="002764EC" w:rsidRDefault="002764EC" w:rsidP="00362898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  <w:p w:rsidR="002764EC" w:rsidRPr="006E6F6D" w:rsidRDefault="002764EC" w:rsidP="00362898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367C39" w:rsidRDefault="002764EC" w:rsidP="00362898">
            <w:pPr>
              <w:jc w:val="center"/>
              <w:rPr>
                <w:sz w:val="32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367C39" w:rsidRDefault="002764EC" w:rsidP="00362898">
            <w:pPr>
              <w:rPr>
                <w:sz w:val="32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367C39" w:rsidRDefault="002764EC" w:rsidP="00362898">
            <w:pPr>
              <w:jc w:val="center"/>
              <w:rPr>
                <w:sz w:val="24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6E6F6D" w:rsidRDefault="002764EC" w:rsidP="0036289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2764EC" w:rsidRPr="00590CE8" w:rsidRDefault="002764EC" w:rsidP="00362898">
            <w:pPr>
              <w:rPr>
                <w:color w:val="FFFFFF" w:themeColor="background1"/>
                <w:sz w:val="32"/>
                <w:szCs w:val="4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2764EC" w:rsidRPr="00590CE8" w:rsidRDefault="002764EC" w:rsidP="00362898">
            <w:pPr>
              <w:jc w:val="center"/>
              <w:rPr>
                <w:color w:val="FFFFFF" w:themeColor="background1"/>
                <w:sz w:val="32"/>
                <w:szCs w:val="48"/>
              </w:rPr>
            </w:pPr>
          </w:p>
        </w:tc>
      </w:tr>
    </w:tbl>
    <w:p w:rsidR="00E12BC9" w:rsidRDefault="00E12BC9" w:rsidP="00E12BC9"/>
    <w:sectPr w:rsidR="00E12BC9" w:rsidSect="002764EC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7C8"/>
    <w:multiLevelType w:val="hybridMultilevel"/>
    <w:tmpl w:val="4F1A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74E8"/>
    <w:multiLevelType w:val="hybridMultilevel"/>
    <w:tmpl w:val="51E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6AD9"/>
    <w:multiLevelType w:val="hybridMultilevel"/>
    <w:tmpl w:val="EA7C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B3648"/>
    <w:multiLevelType w:val="hybridMultilevel"/>
    <w:tmpl w:val="906A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73E8B"/>
    <w:rsid w:val="000C6637"/>
    <w:rsid w:val="000F3AA5"/>
    <w:rsid w:val="002764EC"/>
    <w:rsid w:val="002F2D67"/>
    <w:rsid w:val="00444EFB"/>
    <w:rsid w:val="00512680"/>
    <w:rsid w:val="005412C3"/>
    <w:rsid w:val="00543BE9"/>
    <w:rsid w:val="005D07F8"/>
    <w:rsid w:val="005F1583"/>
    <w:rsid w:val="00684304"/>
    <w:rsid w:val="006A65A1"/>
    <w:rsid w:val="00777367"/>
    <w:rsid w:val="007B2F7D"/>
    <w:rsid w:val="007D717B"/>
    <w:rsid w:val="008322D1"/>
    <w:rsid w:val="008C6C7D"/>
    <w:rsid w:val="008E2C1F"/>
    <w:rsid w:val="00AD0EF6"/>
    <w:rsid w:val="00AF239D"/>
    <w:rsid w:val="00B00582"/>
    <w:rsid w:val="00C47370"/>
    <w:rsid w:val="00E07C25"/>
    <w:rsid w:val="00E12BC9"/>
    <w:rsid w:val="00E92023"/>
    <w:rsid w:val="00F151E3"/>
    <w:rsid w:val="00F36481"/>
    <w:rsid w:val="00FB26EE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39"/>
    <w:rsid w:val="00B0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77367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777367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4B2B0E7E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L Blair</cp:lastModifiedBy>
  <cp:revision>2</cp:revision>
  <cp:lastPrinted>2017-03-09T07:23:00Z</cp:lastPrinted>
  <dcterms:created xsi:type="dcterms:W3CDTF">2018-01-08T15:22:00Z</dcterms:created>
  <dcterms:modified xsi:type="dcterms:W3CDTF">2018-01-08T15:22:00Z</dcterms:modified>
</cp:coreProperties>
</file>